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62" w:rsidRPr="00AE422A" w:rsidRDefault="00557A62" w:rsidP="00AE422A">
      <w:pPr>
        <w:tabs>
          <w:tab w:val="left" w:pos="3765"/>
        </w:tabs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27pt;width:49.6pt;height:51.5pt;z-index:251658240">
            <v:imagedata r:id="rId7" o:title=""/>
            <w10:wrap type="topAndBottom"/>
          </v:shape>
        </w:pict>
      </w:r>
    </w:p>
    <w:p w:rsidR="00557A62" w:rsidRPr="00FB0DB2" w:rsidRDefault="00557A62" w:rsidP="00FB0DB2">
      <w:pPr>
        <w:pStyle w:val="Title"/>
        <w:rPr>
          <w:b/>
          <w:szCs w:val="28"/>
        </w:rPr>
      </w:pPr>
      <w:r w:rsidRPr="00FB0DB2">
        <w:rPr>
          <w:b/>
          <w:szCs w:val="28"/>
        </w:rPr>
        <w:t>Нижнетанайский сельсовет</w:t>
      </w:r>
    </w:p>
    <w:p w:rsidR="00557A62" w:rsidRDefault="00557A62" w:rsidP="00FB0DB2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 xml:space="preserve">Дзержинского района </w:t>
      </w:r>
    </w:p>
    <w:p w:rsidR="00557A62" w:rsidRPr="00D2047A" w:rsidRDefault="00557A62" w:rsidP="00FB0DB2">
      <w:pPr>
        <w:pStyle w:val="Subtitle"/>
        <w:rPr>
          <w:sz w:val="28"/>
          <w:szCs w:val="28"/>
        </w:rPr>
      </w:pPr>
      <w:r w:rsidRPr="00D2047A">
        <w:rPr>
          <w:sz w:val="28"/>
          <w:szCs w:val="28"/>
        </w:rPr>
        <w:t>Красноярского края</w:t>
      </w:r>
    </w:p>
    <w:p w:rsidR="00557A62" w:rsidRPr="00FB0DB2" w:rsidRDefault="00557A62" w:rsidP="00FB0DB2">
      <w:pPr>
        <w:tabs>
          <w:tab w:val="left" w:pos="142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557A62" w:rsidRPr="00FB0DB2" w:rsidRDefault="00557A62" w:rsidP="00FB0DB2">
      <w:pPr>
        <w:tabs>
          <w:tab w:val="left" w:pos="142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FB0DB2">
        <w:rPr>
          <w:rFonts w:ascii="Times New Roman" w:hAnsi="Times New Roman"/>
          <w:b/>
          <w:sz w:val="32"/>
          <w:szCs w:val="32"/>
        </w:rPr>
        <w:t>ПОСТАНОВЛЕНИЕ</w:t>
      </w:r>
    </w:p>
    <w:p w:rsidR="00557A62" w:rsidRDefault="00557A62" w:rsidP="00AE422A">
      <w:pPr>
        <w:ind w:right="-1"/>
        <w:rPr>
          <w:rFonts w:ascii="Times New Roman" w:hAnsi="Times New Roman"/>
          <w:sz w:val="28"/>
          <w:szCs w:val="28"/>
        </w:rPr>
      </w:pPr>
      <w:r w:rsidRPr="00AE422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15.1</w:t>
      </w:r>
      <w:r w:rsidRPr="00AE422A">
        <w:rPr>
          <w:rFonts w:ascii="Times New Roman" w:hAnsi="Times New Roman"/>
          <w:sz w:val="28"/>
          <w:szCs w:val="28"/>
        </w:rPr>
        <w:t xml:space="preserve">0.2021 г.                      с.Нижний Танай     </w:t>
      </w:r>
      <w:r>
        <w:rPr>
          <w:rFonts w:ascii="Times New Roman" w:hAnsi="Times New Roman"/>
          <w:sz w:val="28"/>
          <w:szCs w:val="28"/>
        </w:rPr>
        <w:t xml:space="preserve">                            № 68</w:t>
      </w:r>
      <w:r w:rsidRPr="00AE422A">
        <w:rPr>
          <w:rFonts w:ascii="Times New Roman" w:hAnsi="Times New Roman"/>
          <w:sz w:val="28"/>
          <w:szCs w:val="28"/>
        </w:rPr>
        <w:t xml:space="preserve">-П          </w:t>
      </w:r>
    </w:p>
    <w:p w:rsidR="00557A62" w:rsidRPr="00AE422A" w:rsidRDefault="00557A62" w:rsidP="00AE422A">
      <w:pPr>
        <w:ind w:right="-1"/>
        <w:rPr>
          <w:rFonts w:ascii="Times New Roman" w:hAnsi="Times New Roman"/>
          <w:b/>
          <w:sz w:val="28"/>
          <w:szCs w:val="28"/>
        </w:rPr>
      </w:pPr>
      <w:r w:rsidRPr="00AE422A">
        <w:rPr>
          <w:rFonts w:ascii="Times New Roman" w:hAnsi="Times New Roman"/>
          <w:sz w:val="28"/>
          <w:szCs w:val="28"/>
        </w:rPr>
        <w:t xml:space="preserve"> </w:t>
      </w:r>
    </w:p>
    <w:p w:rsidR="00557A62" w:rsidRPr="00AE422A" w:rsidRDefault="00557A62" w:rsidP="00581F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 xml:space="preserve">Об организации пожарно-профилактической </w:t>
      </w:r>
    </w:p>
    <w:p w:rsidR="00557A62" w:rsidRPr="00AE422A" w:rsidRDefault="00557A62" w:rsidP="00581F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работы в жилом секторе и на объектах с</w:t>
      </w:r>
    </w:p>
    <w:p w:rsidR="00557A62" w:rsidRPr="00AE422A" w:rsidRDefault="00557A62" w:rsidP="00581F9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E422A">
        <w:rPr>
          <w:rFonts w:ascii="Times New Roman" w:hAnsi="Times New Roman" w:cs="Times New Roman"/>
          <w:sz w:val="28"/>
          <w:szCs w:val="28"/>
        </w:rPr>
        <w:t>массовым пребыванием людей</w:t>
      </w:r>
    </w:p>
    <w:p w:rsidR="00557A62" w:rsidRDefault="00557A62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A62" w:rsidRDefault="00557A62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57A62" w:rsidRDefault="00557A62" w:rsidP="0061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E64EC">
        <w:rPr>
          <w:rFonts w:ascii="Times New Roman" w:hAnsi="Times New Roman" w:cs="Times New Roman"/>
          <w:color w:val="000000"/>
          <w:kern w:val="2"/>
          <w:sz w:val="28"/>
          <w:szCs w:val="28"/>
          <w:lang w:eastAsia="en-US"/>
        </w:rPr>
        <w:t xml:space="preserve">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21 декабря 1994 года № 69 –ФЗ «О пожарной безопасности» и в целях повышения противопожарной устойчивости индивидуальных жилых домов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F25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4F252D">
        <w:rPr>
          <w:rFonts w:ascii="Times New Roman" w:hAnsi="Times New Roman" w:cs="Times New Roman"/>
          <w:sz w:val="28"/>
          <w:szCs w:val="28"/>
        </w:rPr>
        <w:t xml:space="preserve"> </w:t>
      </w:r>
      <w:r w:rsidRPr="00FB0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F25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0DB2">
        <w:rPr>
          <w:rFonts w:ascii="Times New Roman" w:hAnsi="Times New Roman" w:cs="Times New Roman"/>
          <w:sz w:val="28"/>
          <w:szCs w:val="28"/>
        </w:rPr>
        <w:t>Нижнетанайский сельсовет ПОСТАНОВЛЯЮ:</w:t>
      </w:r>
    </w:p>
    <w:p w:rsidR="00557A62" w:rsidRPr="00FB0DB2" w:rsidRDefault="00557A62" w:rsidP="00616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62" w:rsidRPr="00FB0DB2" w:rsidRDefault="00557A62" w:rsidP="00616717">
      <w:pPr>
        <w:pStyle w:val="NoSpacing"/>
        <w:ind w:firstLine="709"/>
        <w:jc w:val="both"/>
        <w:rPr>
          <w:sz w:val="28"/>
          <w:szCs w:val="28"/>
        </w:rPr>
      </w:pPr>
      <w:r w:rsidRPr="00FB0DB2">
        <w:rPr>
          <w:sz w:val="28"/>
          <w:szCs w:val="28"/>
        </w:rPr>
        <w:t>1. Ежеквартально в жилом секторе проводить работу по распространению информационного материала.</w:t>
      </w:r>
    </w:p>
    <w:p w:rsidR="00557A62" w:rsidRPr="00FB0DB2" w:rsidRDefault="00557A62" w:rsidP="00616717">
      <w:pPr>
        <w:pStyle w:val="NoSpacing"/>
        <w:ind w:firstLine="709"/>
        <w:jc w:val="both"/>
        <w:rPr>
          <w:sz w:val="28"/>
          <w:szCs w:val="28"/>
        </w:rPr>
      </w:pPr>
      <w:r w:rsidRPr="00FB0DB2">
        <w:rPr>
          <w:sz w:val="28"/>
          <w:szCs w:val="28"/>
        </w:rPr>
        <w:t>2. Включить в повестку дня всех собраний граждан вопрос по предупреждению и тушению пожаров на территории сельского поселения.</w:t>
      </w:r>
    </w:p>
    <w:p w:rsidR="00557A62" w:rsidRDefault="00557A62" w:rsidP="00FB0DB2">
      <w:pPr>
        <w:pStyle w:val="NoSpacing"/>
        <w:ind w:firstLine="709"/>
        <w:jc w:val="both"/>
        <w:rPr>
          <w:sz w:val="28"/>
          <w:szCs w:val="28"/>
        </w:rPr>
      </w:pPr>
      <w:r w:rsidRPr="00FB0DB2">
        <w:rPr>
          <w:sz w:val="28"/>
          <w:szCs w:val="28"/>
        </w:rPr>
        <w:t>3. Руководителям учреждений с массовым пребыванием людей обеспечить выполнение первичных мер пожарной безопасности в организации</w:t>
      </w:r>
      <w:r>
        <w:rPr>
          <w:sz w:val="28"/>
          <w:szCs w:val="28"/>
        </w:rPr>
        <w:t>.</w:t>
      </w:r>
    </w:p>
    <w:p w:rsidR="00557A62" w:rsidRDefault="00557A62" w:rsidP="00AE42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п</w:t>
      </w:r>
      <w:r w:rsidRPr="005A7FF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57A62" w:rsidRPr="008C110E" w:rsidRDefault="00557A62" w:rsidP="00AE422A">
      <w:pPr>
        <w:tabs>
          <w:tab w:val="left" w:pos="99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C110E">
        <w:rPr>
          <w:rFonts w:ascii="Times New Roman" w:hAnsi="Times New Roman"/>
          <w:sz w:val="28"/>
          <w:szCs w:val="28"/>
        </w:rPr>
        <w:t xml:space="preserve">         5. Постановление вступает силу со дня, следующего за днем его официального обнародования.  </w:t>
      </w:r>
    </w:p>
    <w:p w:rsidR="00557A62" w:rsidRDefault="00557A62" w:rsidP="00AE422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110E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6</w:t>
      </w:r>
      <w:r w:rsidRPr="008C110E">
        <w:rPr>
          <w:rFonts w:ascii="Times New Roman" w:hAnsi="Times New Roman"/>
          <w:i/>
          <w:sz w:val="28"/>
          <w:szCs w:val="28"/>
        </w:rPr>
        <w:t>.</w:t>
      </w:r>
      <w:r w:rsidRPr="008C110E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Нижнетанайского сельсовета  в сети Интернет по адресу:</w:t>
      </w:r>
      <w:r w:rsidRPr="008C110E">
        <w:rPr>
          <w:rFonts w:ascii="Times New Roman" w:hAnsi="Times New Roman"/>
          <w:sz w:val="28"/>
          <w:szCs w:val="28"/>
          <w:lang w:val="en-US"/>
        </w:rPr>
        <w:t>adm</w:t>
      </w:r>
      <w:r w:rsidRPr="008C110E">
        <w:rPr>
          <w:rFonts w:ascii="Times New Roman" w:hAnsi="Times New Roman"/>
          <w:sz w:val="28"/>
          <w:szCs w:val="28"/>
        </w:rPr>
        <w:t>-</w:t>
      </w:r>
      <w:r w:rsidRPr="008C110E">
        <w:rPr>
          <w:rFonts w:ascii="Times New Roman" w:hAnsi="Times New Roman"/>
          <w:sz w:val="28"/>
          <w:szCs w:val="28"/>
          <w:lang w:val="en-US"/>
        </w:rPr>
        <w:t>nt</w:t>
      </w:r>
      <w:r w:rsidRPr="008C110E">
        <w:rPr>
          <w:rFonts w:ascii="Times New Roman" w:hAnsi="Times New Roman"/>
          <w:sz w:val="28"/>
          <w:szCs w:val="28"/>
        </w:rPr>
        <w:t>.</w:t>
      </w:r>
      <w:r w:rsidRPr="008C110E">
        <w:rPr>
          <w:rFonts w:ascii="Times New Roman" w:hAnsi="Times New Roman"/>
          <w:sz w:val="28"/>
          <w:szCs w:val="28"/>
          <w:lang w:val="en-US"/>
        </w:rPr>
        <w:t>ru</w:t>
      </w:r>
      <w:r w:rsidRPr="008C110E">
        <w:rPr>
          <w:rFonts w:ascii="Times New Roman" w:hAnsi="Times New Roman"/>
          <w:sz w:val="28"/>
          <w:szCs w:val="28"/>
        </w:rPr>
        <w:t xml:space="preserve"> в течение 10 дней после вступления в силу.</w:t>
      </w:r>
    </w:p>
    <w:p w:rsidR="00557A62" w:rsidRDefault="00557A62" w:rsidP="00AE422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62" w:rsidRDefault="00557A62" w:rsidP="00AE422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62" w:rsidRPr="008C110E" w:rsidRDefault="00557A62" w:rsidP="00AE422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62" w:rsidRPr="00AE422A" w:rsidRDefault="00557A62" w:rsidP="00AE42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E422A">
        <w:rPr>
          <w:rFonts w:ascii="Times New Roman" w:hAnsi="Times New Roman"/>
          <w:sz w:val="28"/>
          <w:szCs w:val="28"/>
        </w:rPr>
        <w:t>Глава Нижнетанайского сельсовета</w:t>
      </w:r>
      <w:r w:rsidRPr="00AE422A">
        <w:rPr>
          <w:rFonts w:ascii="Times New Roman" w:hAnsi="Times New Roman"/>
          <w:i/>
          <w:sz w:val="28"/>
          <w:szCs w:val="28"/>
        </w:rPr>
        <w:t xml:space="preserve">     </w:t>
      </w:r>
      <w:r w:rsidRPr="00AE422A">
        <w:rPr>
          <w:rFonts w:ascii="Times New Roman" w:hAnsi="Times New Roman"/>
          <w:sz w:val="28"/>
          <w:szCs w:val="28"/>
        </w:rPr>
        <w:t xml:space="preserve">                      К.Ю.Хромов</w:t>
      </w:r>
    </w:p>
    <w:sectPr w:rsidR="00557A62" w:rsidRPr="00AE422A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A62" w:rsidRDefault="00557A62" w:rsidP="00317B9D">
      <w:pPr>
        <w:spacing w:after="0" w:line="240" w:lineRule="auto"/>
      </w:pPr>
      <w:r>
        <w:separator/>
      </w:r>
    </w:p>
  </w:endnote>
  <w:endnote w:type="continuationSeparator" w:id="0">
    <w:p w:rsidR="00557A62" w:rsidRDefault="00557A62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A62" w:rsidRDefault="00557A62" w:rsidP="00317B9D">
      <w:pPr>
        <w:spacing w:after="0" w:line="240" w:lineRule="auto"/>
      </w:pPr>
      <w:r>
        <w:separator/>
      </w:r>
    </w:p>
  </w:footnote>
  <w:footnote w:type="continuationSeparator" w:id="0">
    <w:p w:rsidR="00557A62" w:rsidRDefault="00557A62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33"/>
    <w:rsid w:val="000543F5"/>
    <w:rsid w:val="000977BF"/>
    <w:rsid w:val="000B42E2"/>
    <w:rsid w:val="000D7923"/>
    <w:rsid w:val="00100AA9"/>
    <w:rsid w:val="001102B8"/>
    <w:rsid w:val="00123EE3"/>
    <w:rsid w:val="00164451"/>
    <w:rsid w:val="001B7D8C"/>
    <w:rsid w:val="001D4701"/>
    <w:rsid w:val="00206CE2"/>
    <w:rsid w:val="00212718"/>
    <w:rsid w:val="00241607"/>
    <w:rsid w:val="002504F1"/>
    <w:rsid w:val="0026465A"/>
    <w:rsid w:val="00276DBC"/>
    <w:rsid w:val="002B67B0"/>
    <w:rsid w:val="002C34C5"/>
    <w:rsid w:val="002C653E"/>
    <w:rsid w:val="002D3EBC"/>
    <w:rsid w:val="002E150C"/>
    <w:rsid w:val="002E64EC"/>
    <w:rsid w:val="0030552C"/>
    <w:rsid w:val="00305732"/>
    <w:rsid w:val="00317B9D"/>
    <w:rsid w:val="003469DB"/>
    <w:rsid w:val="003552B8"/>
    <w:rsid w:val="00355FD2"/>
    <w:rsid w:val="003659B1"/>
    <w:rsid w:val="00372B33"/>
    <w:rsid w:val="00375306"/>
    <w:rsid w:val="00375450"/>
    <w:rsid w:val="003D7665"/>
    <w:rsid w:val="003F6769"/>
    <w:rsid w:val="00406B5E"/>
    <w:rsid w:val="00407B7E"/>
    <w:rsid w:val="00444D86"/>
    <w:rsid w:val="00474EFB"/>
    <w:rsid w:val="00487DF3"/>
    <w:rsid w:val="004B7F1A"/>
    <w:rsid w:val="004D6EA7"/>
    <w:rsid w:val="004F252D"/>
    <w:rsid w:val="0055554D"/>
    <w:rsid w:val="00557A62"/>
    <w:rsid w:val="00557C4A"/>
    <w:rsid w:val="0056203C"/>
    <w:rsid w:val="00581F91"/>
    <w:rsid w:val="00587FA1"/>
    <w:rsid w:val="00590848"/>
    <w:rsid w:val="005944E2"/>
    <w:rsid w:val="005A7FF5"/>
    <w:rsid w:val="005B2EBE"/>
    <w:rsid w:val="005C7E35"/>
    <w:rsid w:val="005D004C"/>
    <w:rsid w:val="005E06EC"/>
    <w:rsid w:val="00616717"/>
    <w:rsid w:val="00624588"/>
    <w:rsid w:val="00693E08"/>
    <w:rsid w:val="006B72A9"/>
    <w:rsid w:val="006D0FD7"/>
    <w:rsid w:val="007108A3"/>
    <w:rsid w:val="00723E7D"/>
    <w:rsid w:val="00761623"/>
    <w:rsid w:val="007B56D2"/>
    <w:rsid w:val="007B7AD2"/>
    <w:rsid w:val="007E0A1B"/>
    <w:rsid w:val="00810B93"/>
    <w:rsid w:val="00813F31"/>
    <w:rsid w:val="00872173"/>
    <w:rsid w:val="00882A37"/>
    <w:rsid w:val="008A6744"/>
    <w:rsid w:val="008C110E"/>
    <w:rsid w:val="008E2EA0"/>
    <w:rsid w:val="009012B5"/>
    <w:rsid w:val="00913F3D"/>
    <w:rsid w:val="009148A0"/>
    <w:rsid w:val="009326AC"/>
    <w:rsid w:val="00942613"/>
    <w:rsid w:val="00961567"/>
    <w:rsid w:val="0099310E"/>
    <w:rsid w:val="00997EAC"/>
    <w:rsid w:val="009F3E32"/>
    <w:rsid w:val="009F4BD5"/>
    <w:rsid w:val="00A31739"/>
    <w:rsid w:val="00A32583"/>
    <w:rsid w:val="00A40C9D"/>
    <w:rsid w:val="00A81A54"/>
    <w:rsid w:val="00AD6CE4"/>
    <w:rsid w:val="00AE422A"/>
    <w:rsid w:val="00AE7195"/>
    <w:rsid w:val="00B04E84"/>
    <w:rsid w:val="00B14EB6"/>
    <w:rsid w:val="00B56B82"/>
    <w:rsid w:val="00B62247"/>
    <w:rsid w:val="00BA385D"/>
    <w:rsid w:val="00BA52AC"/>
    <w:rsid w:val="00BD59A4"/>
    <w:rsid w:val="00BF4E85"/>
    <w:rsid w:val="00C117D6"/>
    <w:rsid w:val="00C269B1"/>
    <w:rsid w:val="00C415B2"/>
    <w:rsid w:val="00C42E7B"/>
    <w:rsid w:val="00C52E48"/>
    <w:rsid w:val="00C53F87"/>
    <w:rsid w:val="00C73D77"/>
    <w:rsid w:val="00C87CD1"/>
    <w:rsid w:val="00CA6084"/>
    <w:rsid w:val="00D2047A"/>
    <w:rsid w:val="00D30259"/>
    <w:rsid w:val="00D3407B"/>
    <w:rsid w:val="00D44909"/>
    <w:rsid w:val="00D47774"/>
    <w:rsid w:val="00DA3630"/>
    <w:rsid w:val="00DB510F"/>
    <w:rsid w:val="00DF1176"/>
    <w:rsid w:val="00E14A82"/>
    <w:rsid w:val="00E40656"/>
    <w:rsid w:val="00E63CCD"/>
    <w:rsid w:val="00E82186"/>
    <w:rsid w:val="00E82DCC"/>
    <w:rsid w:val="00EE2FB7"/>
    <w:rsid w:val="00EF7A66"/>
    <w:rsid w:val="00F05187"/>
    <w:rsid w:val="00F051AB"/>
    <w:rsid w:val="00F33A20"/>
    <w:rsid w:val="00F6077E"/>
    <w:rsid w:val="00F61D5B"/>
    <w:rsid w:val="00F84B7B"/>
    <w:rsid w:val="00F93D2B"/>
    <w:rsid w:val="00FB0DB2"/>
    <w:rsid w:val="00FC12A3"/>
    <w:rsid w:val="00FD7839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F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2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2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2B3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2B3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2B3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2B3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372B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2B33"/>
    <w:rPr>
      <w:rFonts w:cs="Times New Roman"/>
      <w:color w:val="800080"/>
      <w:u w:val="single"/>
    </w:rPr>
  </w:style>
  <w:style w:type="character" w:customStyle="1" w:styleId="comments-num">
    <w:name w:val="comments-num"/>
    <w:basedOn w:val="DefaultParagraphFont"/>
    <w:uiPriority w:val="99"/>
    <w:rsid w:val="00372B33"/>
    <w:rPr>
      <w:rFonts w:cs="Times New Roman"/>
    </w:rPr>
  </w:style>
  <w:style w:type="paragraph" w:customStyle="1" w:styleId="tags">
    <w:name w:val="tags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72B33"/>
    <w:rPr>
      <w:rFonts w:ascii="Arial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72B33"/>
    <w:rPr>
      <w:rFonts w:ascii="Arial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Normal"/>
    <w:uiPriority w:val="99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4A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14A8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E14A82"/>
    <w:pPr>
      <w:ind w:left="72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E14A82"/>
    <w:pPr>
      <w:ind w:left="720"/>
      <w:contextualSpacing/>
    </w:pPr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E14A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14A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B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B9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23E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3E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3EE3"/>
    <w:rPr>
      <w:rFonts w:cs="Times New Roman"/>
      <w:vertAlign w:val="superscript"/>
    </w:rPr>
  </w:style>
  <w:style w:type="paragraph" w:customStyle="1" w:styleId="p1">
    <w:name w:val="p1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813F31"/>
    <w:rPr>
      <w:rFonts w:cs="Times New Roman"/>
    </w:rPr>
  </w:style>
  <w:style w:type="paragraph" w:customStyle="1" w:styleId="p16">
    <w:name w:val="p16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813F31"/>
    <w:rPr>
      <w:rFonts w:cs="Times New Roman"/>
    </w:rPr>
  </w:style>
  <w:style w:type="character" w:customStyle="1" w:styleId="s3">
    <w:name w:val="s3"/>
    <w:basedOn w:val="DefaultParagraphFont"/>
    <w:uiPriority w:val="99"/>
    <w:rsid w:val="00813F31"/>
    <w:rPr>
      <w:rFonts w:cs="Times New Roman"/>
    </w:rPr>
  </w:style>
  <w:style w:type="paragraph" w:customStyle="1" w:styleId="p26">
    <w:name w:val="p26"/>
    <w:basedOn w:val="Normal"/>
    <w:uiPriority w:val="99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025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E64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a">
    <w:name w:val="Подпись_руководителя"/>
    <w:next w:val="Normal"/>
    <w:uiPriority w:val="99"/>
    <w:rsid w:val="002E64EC"/>
    <w:pPr>
      <w:tabs>
        <w:tab w:val="right" w:pos="9639"/>
      </w:tabs>
      <w:spacing w:before="960"/>
    </w:pPr>
    <w:rPr>
      <w:rFonts w:ascii="Times New Roman" w:hAnsi="Times New Roman"/>
      <w:sz w:val="28"/>
      <w:szCs w:val="28"/>
      <w:lang w:eastAsia="en-US"/>
    </w:rPr>
  </w:style>
  <w:style w:type="paragraph" w:customStyle="1" w:styleId="a0">
    <w:name w:val="Название_постановления"/>
    <w:next w:val="Normal"/>
    <w:uiPriority w:val="99"/>
    <w:rsid w:val="00590848"/>
    <w:pPr>
      <w:spacing w:before="3480" w:after="960"/>
      <w:jc w:val="center"/>
    </w:pPr>
    <w:rPr>
      <w:rFonts w:ascii="Times New Roman" w:hAnsi="Times New Roman"/>
      <w:b/>
      <w:sz w:val="28"/>
      <w:lang w:val="de-DE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FB0DB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0DB2"/>
    <w:rPr>
      <w:rFonts w:eastAsia="Times New Roman" w:cs="Times New Roman"/>
      <w:b/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4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4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225</Words>
  <Characters>1289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</cp:lastModifiedBy>
  <cp:revision>14</cp:revision>
  <cp:lastPrinted>2021-09-29T09:29:00Z</cp:lastPrinted>
  <dcterms:created xsi:type="dcterms:W3CDTF">2017-08-14T04:16:00Z</dcterms:created>
  <dcterms:modified xsi:type="dcterms:W3CDTF">2021-10-22T07:07:00Z</dcterms:modified>
</cp:coreProperties>
</file>